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BB818" w14:textId="77777777" w:rsidR="00396628" w:rsidRPr="003015C1" w:rsidRDefault="00396628">
      <w:pPr>
        <w:rPr>
          <w:rFonts w:ascii="Arial" w:hAnsi="Arial"/>
          <w:lang w:val="nb-NO"/>
        </w:rPr>
      </w:pPr>
      <w:bookmarkStart w:id="0" w:name="_GoBack"/>
      <w:bookmarkEnd w:id="0"/>
    </w:p>
    <w:p w14:paraId="692C5677" w14:textId="77777777" w:rsidR="00ED3400" w:rsidRPr="003015C1" w:rsidRDefault="00ED3400">
      <w:pPr>
        <w:rPr>
          <w:rFonts w:ascii="Arial" w:hAnsi="Arial"/>
          <w:lang w:val="nb-NO"/>
        </w:rPr>
      </w:pPr>
    </w:p>
    <w:p w14:paraId="08754F54" w14:textId="77777777" w:rsidR="00ED3400" w:rsidRPr="003015C1" w:rsidRDefault="00ED3400">
      <w:pPr>
        <w:rPr>
          <w:rFonts w:ascii="Arial" w:hAnsi="Arial"/>
          <w:lang w:val="nb-NO"/>
        </w:rPr>
      </w:pPr>
    </w:p>
    <w:p w14:paraId="59B0005E" w14:textId="77777777" w:rsidR="00ED3400" w:rsidRPr="003015C1" w:rsidRDefault="00ED3400">
      <w:pPr>
        <w:rPr>
          <w:rFonts w:ascii="Arial" w:hAnsi="Arial"/>
          <w:lang w:val="nb-NO"/>
        </w:rPr>
      </w:pPr>
    </w:p>
    <w:p w14:paraId="690EF26E" w14:textId="77777777" w:rsidR="00ED3400" w:rsidRPr="003015C1" w:rsidRDefault="00ED3400">
      <w:pPr>
        <w:rPr>
          <w:rFonts w:ascii="Arial" w:hAnsi="Arial"/>
          <w:lang w:val="nb-NO"/>
        </w:rPr>
      </w:pPr>
    </w:p>
    <w:p w14:paraId="0404704F" w14:textId="77777777" w:rsidR="00ED3400" w:rsidRPr="003015C1" w:rsidRDefault="00ED3400">
      <w:pPr>
        <w:rPr>
          <w:rFonts w:ascii="Arial" w:hAnsi="Arial"/>
          <w:lang w:val="nb-NO"/>
        </w:rPr>
      </w:pPr>
    </w:p>
    <w:p w14:paraId="4D4BEB51" w14:textId="77777777" w:rsidR="00ED3400" w:rsidRPr="003015C1" w:rsidRDefault="00ED3400">
      <w:pPr>
        <w:rPr>
          <w:rFonts w:ascii="Arial" w:hAnsi="Arial"/>
          <w:lang w:val="nb-NO"/>
        </w:rPr>
      </w:pPr>
    </w:p>
    <w:p w14:paraId="14419C15" w14:textId="77777777" w:rsidR="00ED3400" w:rsidRPr="003015C1" w:rsidRDefault="00ED3400">
      <w:pPr>
        <w:rPr>
          <w:rFonts w:ascii="Arial" w:hAnsi="Arial"/>
          <w:lang w:val="nb-NO"/>
        </w:rPr>
      </w:pPr>
    </w:p>
    <w:p w14:paraId="6FD50300" w14:textId="77777777" w:rsidR="00ED3400" w:rsidRPr="003015C1" w:rsidRDefault="00ED3400">
      <w:pPr>
        <w:rPr>
          <w:rFonts w:ascii="Arial" w:hAnsi="Arial"/>
          <w:lang w:val="nb-NO"/>
        </w:rPr>
      </w:pPr>
    </w:p>
    <w:p w14:paraId="515C7D5C" w14:textId="77777777" w:rsidR="00ED3400" w:rsidRPr="003015C1" w:rsidRDefault="00ED3400">
      <w:pPr>
        <w:rPr>
          <w:rFonts w:ascii="Arial" w:hAnsi="Arial"/>
          <w:lang w:val="nb-NO"/>
        </w:rPr>
      </w:pPr>
    </w:p>
    <w:p w14:paraId="614424A3" w14:textId="77777777" w:rsidR="00ED3400" w:rsidRPr="003015C1" w:rsidRDefault="00ED3400">
      <w:pPr>
        <w:rPr>
          <w:rFonts w:ascii="Arial" w:hAnsi="Arial"/>
          <w:lang w:val="nb-NO"/>
        </w:rPr>
      </w:pPr>
    </w:p>
    <w:p w14:paraId="7788F628" w14:textId="77777777" w:rsidR="00ED3400" w:rsidRPr="003015C1" w:rsidRDefault="00ED3400">
      <w:pPr>
        <w:rPr>
          <w:rFonts w:ascii="Arial" w:hAnsi="Arial"/>
          <w:lang w:val="nb-NO"/>
        </w:rPr>
      </w:pPr>
    </w:p>
    <w:p w14:paraId="58FD820B" w14:textId="77777777" w:rsidR="00ED3400" w:rsidRPr="003015C1" w:rsidRDefault="00ED3400">
      <w:pPr>
        <w:rPr>
          <w:rFonts w:ascii="Arial" w:hAnsi="Arial"/>
          <w:lang w:val="nb-NO"/>
        </w:rPr>
      </w:pPr>
    </w:p>
    <w:p w14:paraId="6366976A" w14:textId="77777777" w:rsidR="00ED3400" w:rsidRPr="003015C1" w:rsidRDefault="00ED3400">
      <w:pPr>
        <w:rPr>
          <w:rFonts w:ascii="Arial" w:hAnsi="Arial"/>
          <w:lang w:val="nb-NO"/>
        </w:rPr>
      </w:pPr>
    </w:p>
    <w:p w14:paraId="49884E42" w14:textId="77777777" w:rsidR="00ED3400" w:rsidRPr="003015C1" w:rsidRDefault="00ED3400">
      <w:pPr>
        <w:rPr>
          <w:rFonts w:ascii="Arial" w:hAnsi="Arial"/>
          <w:lang w:val="nb-NO"/>
        </w:rPr>
      </w:pPr>
    </w:p>
    <w:p w14:paraId="1008DCC7" w14:textId="77777777" w:rsidR="00ED3400" w:rsidRPr="003015C1" w:rsidRDefault="00ED3400">
      <w:pPr>
        <w:rPr>
          <w:rFonts w:ascii="Arial" w:hAnsi="Arial"/>
          <w:lang w:val="nb-NO"/>
        </w:rPr>
      </w:pPr>
    </w:p>
    <w:p w14:paraId="4BA2FB2A" w14:textId="77777777" w:rsidR="00ED3400" w:rsidRPr="003015C1" w:rsidRDefault="00ED3400">
      <w:pPr>
        <w:rPr>
          <w:rFonts w:ascii="Arial" w:hAnsi="Arial"/>
          <w:lang w:val="nb-NO"/>
        </w:rPr>
      </w:pPr>
    </w:p>
    <w:p w14:paraId="3646532B" w14:textId="77777777" w:rsidR="00ED3400" w:rsidRPr="003015C1" w:rsidRDefault="00ED3400">
      <w:pPr>
        <w:rPr>
          <w:rFonts w:ascii="Arial" w:hAnsi="Arial"/>
          <w:lang w:val="nb-NO"/>
        </w:rPr>
      </w:pPr>
    </w:p>
    <w:p w14:paraId="152E29B7" w14:textId="77777777" w:rsidR="00ED3400" w:rsidRPr="003015C1" w:rsidRDefault="00ED3400">
      <w:pPr>
        <w:rPr>
          <w:rFonts w:ascii="Arial" w:hAnsi="Arial"/>
          <w:lang w:val="nb-NO"/>
        </w:rPr>
      </w:pPr>
    </w:p>
    <w:p w14:paraId="317C1535" w14:textId="77777777" w:rsidR="00ED3400" w:rsidRPr="003015C1" w:rsidRDefault="00ED3400">
      <w:pPr>
        <w:rPr>
          <w:rFonts w:ascii="Arial" w:hAnsi="Arial"/>
          <w:lang w:val="nb-NO"/>
        </w:rPr>
      </w:pPr>
    </w:p>
    <w:p w14:paraId="286D22B4" w14:textId="77777777" w:rsidR="00ED3400" w:rsidRPr="003015C1" w:rsidRDefault="00ED3400">
      <w:pPr>
        <w:rPr>
          <w:rFonts w:ascii="Arial" w:hAnsi="Arial"/>
          <w:lang w:val="nb-NO"/>
        </w:rPr>
      </w:pPr>
    </w:p>
    <w:p w14:paraId="762C6598" w14:textId="77777777" w:rsidR="00ED3400" w:rsidRPr="003015C1" w:rsidRDefault="00ED3400">
      <w:pPr>
        <w:rPr>
          <w:rFonts w:ascii="Arial" w:hAnsi="Arial"/>
          <w:lang w:val="nb-NO"/>
        </w:rPr>
      </w:pPr>
    </w:p>
    <w:p w14:paraId="7F0927C9" w14:textId="77777777" w:rsidR="00ED3400" w:rsidRPr="003015C1" w:rsidRDefault="00ED3400">
      <w:pPr>
        <w:rPr>
          <w:rFonts w:ascii="Arial" w:hAnsi="Arial"/>
          <w:lang w:val="nb-NO"/>
        </w:rPr>
      </w:pPr>
    </w:p>
    <w:p w14:paraId="5730B1CC" w14:textId="77777777" w:rsidR="00ED3400" w:rsidRPr="003015C1" w:rsidRDefault="00ED3400">
      <w:pPr>
        <w:rPr>
          <w:rFonts w:ascii="Arial" w:hAnsi="Arial"/>
          <w:lang w:val="nb-NO"/>
        </w:rPr>
      </w:pPr>
    </w:p>
    <w:p w14:paraId="33C0D01A" w14:textId="77777777" w:rsidR="00ED3400" w:rsidRPr="003015C1" w:rsidRDefault="00ED3400">
      <w:pPr>
        <w:rPr>
          <w:rFonts w:ascii="Arial" w:hAnsi="Arial"/>
          <w:lang w:val="nb-NO"/>
        </w:rPr>
      </w:pPr>
    </w:p>
    <w:p w14:paraId="133813B9" w14:textId="77777777" w:rsidR="00ED3400" w:rsidRPr="003015C1" w:rsidRDefault="00ED3400">
      <w:pPr>
        <w:rPr>
          <w:rFonts w:ascii="Arial" w:hAnsi="Arial"/>
          <w:lang w:val="nb-NO"/>
        </w:rPr>
      </w:pPr>
    </w:p>
    <w:p w14:paraId="296DD3F3" w14:textId="77777777" w:rsidR="00ED3400" w:rsidRPr="003015C1" w:rsidRDefault="00ED3400">
      <w:pPr>
        <w:rPr>
          <w:rFonts w:ascii="Arial" w:hAnsi="Arial"/>
          <w:lang w:val="nb-NO"/>
        </w:rPr>
      </w:pPr>
    </w:p>
    <w:p w14:paraId="3A68244A" w14:textId="77777777" w:rsidR="00ED3400" w:rsidRPr="003015C1" w:rsidRDefault="00ED3400">
      <w:pPr>
        <w:rPr>
          <w:rFonts w:ascii="Arial" w:hAnsi="Arial"/>
          <w:lang w:val="nb-NO"/>
        </w:rPr>
      </w:pPr>
    </w:p>
    <w:p w14:paraId="00646E41" w14:textId="77777777" w:rsidR="00ED3400" w:rsidRPr="003015C1" w:rsidRDefault="00ED3400">
      <w:pPr>
        <w:rPr>
          <w:rFonts w:ascii="Arial" w:hAnsi="Arial"/>
          <w:lang w:val="nb-NO"/>
        </w:rPr>
      </w:pPr>
    </w:p>
    <w:p w14:paraId="1323CF7D" w14:textId="77777777" w:rsidR="00ED3400" w:rsidRPr="003015C1" w:rsidRDefault="00ED3400">
      <w:pPr>
        <w:rPr>
          <w:rFonts w:ascii="Arial" w:hAnsi="Arial"/>
          <w:lang w:val="nb-NO"/>
        </w:rPr>
      </w:pPr>
    </w:p>
    <w:p w14:paraId="2F80258C" w14:textId="77777777" w:rsidR="00ED3400" w:rsidRPr="003015C1" w:rsidRDefault="0016035D" w:rsidP="00ED3400">
      <w:pPr>
        <w:ind w:left="-1418"/>
        <w:rPr>
          <w:rFonts w:ascii="Arial" w:hAnsi="Arial"/>
          <w:lang w:val="nb-NO"/>
        </w:rPr>
      </w:pPr>
      <w:r w:rsidRPr="003015C1">
        <w:rPr>
          <w:rFonts w:ascii="Arial" w:hAnsi="Arial"/>
          <w:noProof/>
          <w:lang w:val="nb-NO" w:eastAsia="nb-NO"/>
        </w:rPr>
        <w:drawing>
          <wp:inline distT="0" distB="0" distL="0" distR="0" wp14:anchorId="24648EBB" wp14:editId="4E505422">
            <wp:extent cx="7750800" cy="119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portomslag-for-word-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8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3400" w:rsidRPr="003015C1" w:rsidSect="00ED3400">
      <w:pgSz w:w="12240" w:h="15840"/>
      <w:pgMar w:top="1440" w:right="1440" w:bottom="212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015C1"/>
    <w:rsid w:val="00004B28"/>
    <w:rsid w:val="00037367"/>
    <w:rsid w:val="000429E7"/>
    <w:rsid w:val="00060C56"/>
    <w:rsid w:val="0006764B"/>
    <w:rsid w:val="000676DC"/>
    <w:rsid w:val="00077A60"/>
    <w:rsid w:val="000904F3"/>
    <w:rsid w:val="000A3ED0"/>
    <w:rsid w:val="000A4ACD"/>
    <w:rsid w:val="000A6CCF"/>
    <w:rsid w:val="000B3F4C"/>
    <w:rsid w:val="000C1631"/>
    <w:rsid w:val="000C6D2D"/>
    <w:rsid w:val="000D6961"/>
    <w:rsid w:val="000D7E7D"/>
    <w:rsid w:val="000E67F8"/>
    <w:rsid w:val="00110990"/>
    <w:rsid w:val="00121844"/>
    <w:rsid w:val="00123335"/>
    <w:rsid w:val="0014331A"/>
    <w:rsid w:val="001434B7"/>
    <w:rsid w:val="00145B5E"/>
    <w:rsid w:val="0015073D"/>
    <w:rsid w:val="00150B71"/>
    <w:rsid w:val="0016035D"/>
    <w:rsid w:val="00184639"/>
    <w:rsid w:val="001926A0"/>
    <w:rsid w:val="001A05F9"/>
    <w:rsid w:val="001A6965"/>
    <w:rsid w:val="001A6C45"/>
    <w:rsid w:val="001B2A2C"/>
    <w:rsid w:val="001B56AF"/>
    <w:rsid w:val="001C0A15"/>
    <w:rsid w:val="001C2332"/>
    <w:rsid w:val="001C29CA"/>
    <w:rsid w:val="001C3FFB"/>
    <w:rsid w:val="001C64BE"/>
    <w:rsid w:val="001C64DB"/>
    <w:rsid w:val="001C7BDC"/>
    <w:rsid w:val="001D1FF7"/>
    <w:rsid w:val="001E0B0C"/>
    <w:rsid w:val="001F6F06"/>
    <w:rsid w:val="00207B64"/>
    <w:rsid w:val="00211068"/>
    <w:rsid w:val="00212754"/>
    <w:rsid w:val="00215305"/>
    <w:rsid w:val="0021662F"/>
    <w:rsid w:val="00220A98"/>
    <w:rsid w:val="00226AAF"/>
    <w:rsid w:val="00231BD4"/>
    <w:rsid w:val="00246233"/>
    <w:rsid w:val="00263568"/>
    <w:rsid w:val="00285B3F"/>
    <w:rsid w:val="00297313"/>
    <w:rsid w:val="002B3C37"/>
    <w:rsid w:val="002B6E97"/>
    <w:rsid w:val="002C126C"/>
    <w:rsid w:val="002C50ED"/>
    <w:rsid w:val="002D2135"/>
    <w:rsid w:val="002F731F"/>
    <w:rsid w:val="002F73DE"/>
    <w:rsid w:val="00300569"/>
    <w:rsid w:val="003015C1"/>
    <w:rsid w:val="00323EE9"/>
    <w:rsid w:val="0033295C"/>
    <w:rsid w:val="00332C17"/>
    <w:rsid w:val="00335281"/>
    <w:rsid w:val="00337667"/>
    <w:rsid w:val="00353B44"/>
    <w:rsid w:val="00360FE5"/>
    <w:rsid w:val="0036157B"/>
    <w:rsid w:val="00370DA8"/>
    <w:rsid w:val="0037105C"/>
    <w:rsid w:val="00372D59"/>
    <w:rsid w:val="003833D8"/>
    <w:rsid w:val="00385DF9"/>
    <w:rsid w:val="00392159"/>
    <w:rsid w:val="00396628"/>
    <w:rsid w:val="003A37B4"/>
    <w:rsid w:val="003A7592"/>
    <w:rsid w:val="003B6248"/>
    <w:rsid w:val="003C19AA"/>
    <w:rsid w:val="003C7B6F"/>
    <w:rsid w:val="003F01F3"/>
    <w:rsid w:val="003F1E7C"/>
    <w:rsid w:val="003F76B0"/>
    <w:rsid w:val="00410707"/>
    <w:rsid w:val="0041338C"/>
    <w:rsid w:val="004150C1"/>
    <w:rsid w:val="004154F9"/>
    <w:rsid w:val="00416C00"/>
    <w:rsid w:val="00436AB1"/>
    <w:rsid w:val="004414BB"/>
    <w:rsid w:val="00444B1E"/>
    <w:rsid w:val="00453BD8"/>
    <w:rsid w:val="00462F37"/>
    <w:rsid w:val="00465610"/>
    <w:rsid w:val="00477A0D"/>
    <w:rsid w:val="00496403"/>
    <w:rsid w:val="00497367"/>
    <w:rsid w:val="004A72E7"/>
    <w:rsid w:val="004B4D3B"/>
    <w:rsid w:val="004C6E0B"/>
    <w:rsid w:val="004E7C39"/>
    <w:rsid w:val="005077B8"/>
    <w:rsid w:val="00512217"/>
    <w:rsid w:val="005176B3"/>
    <w:rsid w:val="00534369"/>
    <w:rsid w:val="005358B9"/>
    <w:rsid w:val="00536127"/>
    <w:rsid w:val="00546E11"/>
    <w:rsid w:val="00550385"/>
    <w:rsid w:val="00550CBA"/>
    <w:rsid w:val="00552E35"/>
    <w:rsid w:val="00556463"/>
    <w:rsid w:val="005566AE"/>
    <w:rsid w:val="0057304C"/>
    <w:rsid w:val="00576899"/>
    <w:rsid w:val="005770D3"/>
    <w:rsid w:val="005A268B"/>
    <w:rsid w:val="005B17F0"/>
    <w:rsid w:val="005B3DE9"/>
    <w:rsid w:val="005C3FBE"/>
    <w:rsid w:val="005D66FE"/>
    <w:rsid w:val="005E0BB3"/>
    <w:rsid w:val="00612C1D"/>
    <w:rsid w:val="00612CAA"/>
    <w:rsid w:val="00613907"/>
    <w:rsid w:val="00621BDA"/>
    <w:rsid w:val="00624E10"/>
    <w:rsid w:val="006377C2"/>
    <w:rsid w:val="0064059E"/>
    <w:rsid w:val="006420CA"/>
    <w:rsid w:val="0065371C"/>
    <w:rsid w:val="0066078E"/>
    <w:rsid w:val="00664EE1"/>
    <w:rsid w:val="006704A2"/>
    <w:rsid w:val="00684198"/>
    <w:rsid w:val="006860AE"/>
    <w:rsid w:val="0069140B"/>
    <w:rsid w:val="006A3164"/>
    <w:rsid w:val="006A4D00"/>
    <w:rsid w:val="006B375D"/>
    <w:rsid w:val="006B52F9"/>
    <w:rsid w:val="006C19C5"/>
    <w:rsid w:val="006C4D8D"/>
    <w:rsid w:val="006D3DA6"/>
    <w:rsid w:val="006D4B20"/>
    <w:rsid w:val="006F2F86"/>
    <w:rsid w:val="006F7A66"/>
    <w:rsid w:val="0070330E"/>
    <w:rsid w:val="0072439D"/>
    <w:rsid w:val="0073328E"/>
    <w:rsid w:val="00743637"/>
    <w:rsid w:val="0075334C"/>
    <w:rsid w:val="00755EF8"/>
    <w:rsid w:val="00775005"/>
    <w:rsid w:val="007779E6"/>
    <w:rsid w:val="00780BEB"/>
    <w:rsid w:val="00782DC7"/>
    <w:rsid w:val="007A41CB"/>
    <w:rsid w:val="007C0D8B"/>
    <w:rsid w:val="007C638D"/>
    <w:rsid w:val="007D00A2"/>
    <w:rsid w:val="007D26FE"/>
    <w:rsid w:val="007D2ADD"/>
    <w:rsid w:val="007D5089"/>
    <w:rsid w:val="007D6BA1"/>
    <w:rsid w:val="007F1874"/>
    <w:rsid w:val="00824862"/>
    <w:rsid w:val="00836FA6"/>
    <w:rsid w:val="0084272A"/>
    <w:rsid w:val="0084515A"/>
    <w:rsid w:val="00852D16"/>
    <w:rsid w:val="008629AB"/>
    <w:rsid w:val="008768C2"/>
    <w:rsid w:val="008A08B8"/>
    <w:rsid w:val="008B208B"/>
    <w:rsid w:val="008B2DCE"/>
    <w:rsid w:val="008B555F"/>
    <w:rsid w:val="008B5DD0"/>
    <w:rsid w:val="008C7C88"/>
    <w:rsid w:val="008E0120"/>
    <w:rsid w:val="008E433E"/>
    <w:rsid w:val="008F2266"/>
    <w:rsid w:val="008F6EB1"/>
    <w:rsid w:val="0092394D"/>
    <w:rsid w:val="00926867"/>
    <w:rsid w:val="00930F53"/>
    <w:rsid w:val="00934B47"/>
    <w:rsid w:val="00936CC9"/>
    <w:rsid w:val="00942094"/>
    <w:rsid w:val="00943763"/>
    <w:rsid w:val="0094725D"/>
    <w:rsid w:val="009511AC"/>
    <w:rsid w:val="009532C3"/>
    <w:rsid w:val="00955630"/>
    <w:rsid w:val="00963B7E"/>
    <w:rsid w:val="00964C78"/>
    <w:rsid w:val="009706BA"/>
    <w:rsid w:val="00981787"/>
    <w:rsid w:val="009A284E"/>
    <w:rsid w:val="009A70D7"/>
    <w:rsid w:val="009B0EDB"/>
    <w:rsid w:val="009B76F0"/>
    <w:rsid w:val="009C3A04"/>
    <w:rsid w:val="009D32E8"/>
    <w:rsid w:val="009E08CC"/>
    <w:rsid w:val="009F13E8"/>
    <w:rsid w:val="00A01119"/>
    <w:rsid w:val="00A141CD"/>
    <w:rsid w:val="00A15304"/>
    <w:rsid w:val="00A2521E"/>
    <w:rsid w:val="00A35FFA"/>
    <w:rsid w:val="00A43733"/>
    <w:rsid w:val="00A437AD"/>
    <w:rsid w:val="00A46ADF"/>
    <w:rsid w:val="00A50A79"/>
    <w:rsid w:val="00A656E7"/>
    <w:rsid w:val="00A74BC2"/>
    <w:rsid w:val="00A869C3"/>
    <w:rsid w:val="00A87FBC"/>
    <w:rsid w:val="00A92963"/>
    <w:rsid w:val="00A9481D"/>
    <w:rsid w:val="00A96440"/>
    <w:rsid w:val="00AB1E5A"/>
    <w:rsid w:val="00AB2FE4"/>
    <w:rsid w:val="00AE07FE"/>
    <w:rsid w:val="00AE477A"/>
    <w:rsid w:val="00AE7CD1"/>
    <w:rsid w:val="00B038E0"/>
    <w:rsid w:val="00B03E36"/>
    <w:rsid w:val="00B046C1"/>
    <w:rsid w:val="00B23283"/>
    <w:rsid w:val="00B3048F"/>
    <w:rsid w:val="00B43381"/>
    <w:rsid w:val="00B55424"/>
    <w:rsid w:val="00B90625"/>
    <w:rsid w:val="00B96927"/>
    <w:rsid w:val="00BA0EF6"/>
    <w:rsid w:val="00BA1330"/>
    <w:rsid w:val="00BC2874"/>
    <w:rsid w:val="00BC2E09"/>
    <w:rsid w:val="00BF3B10"/>
    <w:rsid w:val="00C02D0D"/>
    <w:rsid w:val="00C0354E"/>
    <w:rsid w:val="00C12EFB"/>
    <w:rsid w:val="00C176B6"/>
    <w:rsid w:val="00C31606"/>
    <w:rsid w:val="00C328DE"/>
    <w:rsid w:val="00C33463"/>
    <w:rsid w:val="00C358EA"/>
    <w:rsid w:val="00C52312"/>
    <w:rsid w:val="00C66285"/>
    <w:rsid w:val="00C70CCE"/>
    <w:rsid w:val="00C71B77"/>
    <w:rsid w:val="00C72E7B"/>
    <w:rsid w:val="00C81A19"/>
    <w:rsid w:val="00C82530"/>
    <w:rsid w:val="00C947B7"/>
    <w:rsid w:val="00C95529"/>
    <w:rsid w:val="00CA492D"/>
    <w:rsid w:val="00CA5CAA"/>
    <w:rsid w:val="00CB3D4A"/>
    <w:rsid w:val="00CB73AC"/>
    <w:rsid w:val="00CC2C29"/>
    <w:rsid w:val="00CC4684"/>
    <w:rsid w:val="00CD4FB6"/>
    <w:rsid w:val="00CE1B29"/>
    <w:rsid w:val="00CE459C"/>
    <w:rsid w:val="00CE7C29"/>
    <w:rsid w:val="00D01A12"/>
    <w:rsid w:val="00D0225B"/>
    <w:rsid w:val="00D02592"/>
    <w:rsid w:val="00D208C9"/>
    <w:rsid w:val="00D44315"/>
    <w:rsid w:val="00D4782C"/>
    <w:rsid w:val="00D70DDF"/>
    <w:rsid w:val="00D86327"/>
    <w:rsid w:val="00D91A55"/>
    <w:rsid w:val="00D9582D"/>
    <w:rsid w:val="00DA1EF3"/>
    <w:rsid w:val="00DB797B"/>
    <w:rsid w:val="00DF0BBE"/>
    <w:rsid w:val="00DF4337"/>
    <w:rsid w:val="00DF6B54"/>
    <w:rsid w:val="00DF7FF2"/>
    <w:rsid w:val="00E079A5"/>
    <w:rsid w:val="00E13108"/>
    <w:rsid w:val="00E14181"/>
    <w:rsid w:val="00E1421C"/>
    <w:rsid w:val="00E1742A"/>
    <w:rsid w:val="00E20725"/>
    <w:rsid w:val="00E33EF2"/>
    <w:rsid w:val="00E35B38"/>
    <w:rsid w:val="00E41405"/>
    <w:rsid w:val="00E50546"/>
    <w:rsid w:val="00E52C4B"/>
    <w:rsid w:val="00E62DAB"/>
    <w:rsid w:val="00E67927"/>
    <w:rsid w:val="00E67F84"/>
    <w:rsid w:val="00E80F8B"/>
    <w:rsid w:val="00E81542"/>
    <w:rsid w:val="00E83107"/>
    <w:rsid w:val="00E966CA"/>
    <w:rsid w:val="00EA0FFD"/>
    <w:rsid w:val="00EB0537"/>
    <w:rsid w:val="00EB6174"/>
    <w:rsid w:val="00EC2F03"/>
    <w:rsid w:val="00ED3400"/>
    <w:rsid w:val="00ED3644"/>
    <w:rsid w:val="00EE542C"/>
    <w:rsid w:val="00EF16D9"/>
    <w:rsid w:val="00EF5801"/>
    <w:rsid w:val="00F039B2"/>
    <w:rsid w:val="00F04168"/>
    <w:rsid w:val="00F07DC3"/>
    <w:rsid w:val="00F10499"/>
    <w:rsid w:val="00F10F5F"/>
    <w:rsid w:val="00F14311"/>
    <w:rsid w:val="00F2280F"/>
    <w:rsid w:val="00F22C04"/>
    <w:rsid w:val="00F31456"/>
    <w:rsid w:val="00F3166E"/>
    <w:rsid w:val="00F46FC0"/>
    <w:rsid w:val="00F51F7F"/>
    <w:rsid w:val="00F55CEB"/>
    <w:rsid w:val="00F56DB7"/>
    <w:rsid w:val="00F66601"/>
    <w:rsid w:val="00F97590"/>
    <w:rsid w:val="00FA35EF"/>
    <w:rsid w:val="00FB36AA"/>
    <w:rsid w:val="00FB76C5"/>
    <w:rsid w:val="00FB7A80"/>
    <w:rsid w:val="00FC08B0"/>
    <w:rsid w:val="00FC77E8"/>
    <w:rsid w:val="00FD38FF"/>
    <w:rsid w:val="00FD4D49"/>
    <w:rsid w:val="00FE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B818"/>
  <w15:docId w15:val="{1BE4FD27-F802-44D6-B740-82289E50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23283"/>
    <w:rPr>
      <w:rFonts w:ascii="Trebuchet MS" w:hAnsi="Trebuchet MS"/>
    </w:rPr>
  </w:style>
  <w:style w:type="paragraph" w:styleId="Overskrift1">
    <w:name w:val="heading 1"/>
    <w:basedOn w:val="Normal"/>
    <w:next w:val="Normal"/>
    <w:link w:val="Overskrift1Tegn"/>
    <w:uiPriority w:val="9"/>
    <w:rsid w:val="00B2328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23283"/>
    <w:rPr>
      <w:rFonts w:ascii="Trebuchet MS" w:eastAsiaTheme="majorEastAsia" w:hAnsi="Trebuchet MS" w:cstheme="majorBidi"/>
      <w:b/>
      <w:bCs/>
      <w:sz w:val="24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D3400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3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wnloads\wordmal-rapportbakside-hvi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wordmal-rapportbakside-hvit.dotx</Template>
  <TotalTime>12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Rolv W. Pripp</dc:creator>
  <cp:lastModifiedBy>Rolv W. Pripp</cp:lastModifiedBy>
  <cp:revision>2</cp:revision>
  <cp:lastPrinted>2013-10-04T11:56:00Z</cp:lastPrinted>
  <dcterms:created xsi:type="dcterms:W3CDTF">2017-11-07T09:53:00Z</dcterms:created>
  <dcterms:modified xsi:type="dcterms:W3CDTF">2017-11-07T10:02:00Z</dcterms:modified>
</cp:coreProperties>
</file>